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258" w:type="dxa"/>
          </w:tcPr>
          <w:p w:rsidR="00C07B6F" w:rsidRDefault="00767369" w:rsidP="007E5DB0">
            <w:pPr>
              <w:spacing w:before="40" w:after="40"/>
            </w:pPr>
            <w:r>
              <w:t>Domi</w:t>
            </w:r>
            <w:r w:rsidR="00BD7EA9">
              <w:t>n</w:t>
            </w:r>
            <w:r>
              <w:t>ic Randell</w:t>
            </w:r>
          </w:p>
        </w:tc>
        <w:tc>
          <w:tcPr>
            <w:tcW w:w="3404" w:type="dxa"/>
          </w:tcPr>
          <w:p w:rsidR="00C07B6F" w:rsidRDefault="00767369" w:rsidP="007E5DB0">
            <w:pPr>
              <w:spacing w:before="40" w:after="40"/>
            </w:pPr>
            <w:r>
              <w:t>Ella Purnell</w:t>
            </w: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258" w:type="dxa"/>
          </w:tcPr>
          <w:p w:rsidR="00C07B6F" w:rsidRDefault="00BD7EA9" w:rsidP="007E5DB0">
            <w:pPr>
              <w:spacing w:before="40" w:after="40"/>
            </w:pPr>
            <w:r>
              <w:t>Dominic</w:t>
            </w:r>
            <w:r w:rsidR="00767369">
              <w:t xml:space="preserve"> Randell</w:t>
            </w:r>
          </w:p>
        </w:tc>
        <w:tc>
          <w:tcPr>
            <w:tcW w:w="3404" w:type="dxa"/>
          </w:tcPr>
          <w:p w:rsidR="00C07B6F" w:rsidRDefault="00767369" w:rsidP="007E5DB0">
            <w:pPr>
              <w:spacing w:before="40" w:after="40"/>
            </w:pPr>
            <w:r>
              <w:t>Elliot Hughes</w:t>
            </w: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</w:p>
        </w:tc>
      </w:tr>
      <w:tr w:rsidR="0038083C" w:rsidTr="0085144B">
        <w:trPr>
          <w:jc w:val="center"/>
        </w:trPr>
        <w:tc>
          <w:tcPr>
            <w:tcW w:w="1555" w:type="dxa"/>
          </w:tcPr>
          <w:p w:rsidR="0038083C" w:rsidRDefault="0038083C" w:rsidP="007E5DB0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258" w:type="dxa"/>
          </w:tcPr>
          <w:p w:rsidR="0038083C" w:rsidRDefault="0038083C" w:rsidP="007E5DB0">
            <w:pPr>
              <w:spacing w:before="40" w:after="40"/>
            </w:pPr>
            <w:r>
              <w:t>Jarrah Harris-Moore</w:t>
            </w:r>
          </w:p>
        </w:tc>
        <w:tc>
          <w:tcPr>
            <w:tcW w:w="3404" w:type="dxa"/>
          </w:tcPr>
          <w:p w:rsidR="0038083C" w:rsidRDefault="0038083C" w:rsidP="007E5DB0">
            <w:pPr>
              <w:spacing w:before="40" w:after="40"/>
            </w:pPr>
            <w:r>
              <w:t>Evie McDonald</w:t>
            </w:r>
          </w:p>
        </w:tc>
      </w:tr>
      <w:tr w:rsidR="00706608" w:rsidTr="0085144B">
        <w:trPr>
          <w:jc w:val="center"/>
        </w:trPr>
        <w:tc>
          <w:tcPr>
            <w:tcW w:w="1555" w:type="dxa"/>
          </w:tcPr>
          <w:p w:rsidR="00706608" w:rsidRDefault="00706608" w:rsidP="007E5DB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258" w:type="dxa"/>
          </w:tcPr>
          <w:p w:rsidR="00706608" w:rsidRDefault="007B7C70" w:rsidP="007E5DB0">
            <w:pPr>
              <w:spacing w:before="40" w:after="40"/>
            </w:pPr>
            <w:r>
              <w:t>Emma Kelly</w:t>
            </w:r>
          </w:p>
        </w:tc>
        <w:tc>
          <w:tcPr>
            <w:tcW w:w="3404" w:type="dxa"/>
          </w:tcPr>
          <w:p w:rsidR="00706608" w:rsidRDefault="00706608" w:rsidP="007E5DB0">
            <w:pPr>
              <w:spacing w:before="40" w:after="40"/>
            </w:pPr>
          </w:p>
        </w:tc>
      </w:tr>
      <w:tr w:rsidR="00706608" w:rsidTr="0085144B">
        <w:trPr>
          <w:jc w:val="center"/>
        </w:trPr>
        <w:tc>
          <w:tcPr>
            <w:tcW w:w="1555" w:type="dxa"/>
          </w:tcPr>
          <w:p w:rsidR="00706608" w:rsidRDefault="00706608" w:rsidP="007E5DB0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258" w:type="dxa"/>
          </w:tcPr>
          <w:p w:rsidR="00706608" w:rsidRDefault="00706608" w:rsidP="007E5DB0">
            <w:pPr>
              <w:spacing w:before="40" w:after="40"/>
            </w:pPr>
          </w:p>
        </w:tc>
        <w:tc>
          <w:tcPr>
            <w:tcW w:w="3404" w:type="dxa"/>
          </w:tcPr>
          <w:p w:rsidR="00706608" w:rsidRDefault="00706608" w:rsidP="007E5DB0">
            <w:pPr>
              <w:spacing w:before="40" w:after="40"/>
            </w:pPr>
          </w:p>
        </w:tc>
      </w:tr>
      <w:tr w:rsidR="00706608" w:rsidTr="0085144B">
        <w:trPr>
          <w:jc w:val="center"/>
        </w:trPr>
        <w:tc>
          <w:tcPr>
            <w:tcW w:w="1555" w:type="dxa"/>
          </w:tcPr>
          <w:p w:rsidR="00706608" w:rsidRDefault="00706608" w:rsidP="007E5DB0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258" w:type="dxa"/>
          </w:tcPr>
          <w:p w:rsidR="00706608" w:rsidRDefault="00706608" w:rsidP="007E5DB0">
            <w:pPr>
              <w:spacing w:before="40" w:after="40"/>
            </w:pPr>
            <w:r>
              <w:t>Imogen Farnell</w:t>
            </w:r>
          </w:p>
        </w:tc>
        <w:tc>
          <w:tcPr>
            <w:tcW w:w="3404" w:type="dxa"/>
          </w:tcPr>
          <w:p w:rsidR="00706608" w:rsidRDefault="00706608" w:rsidP="007E5DB0">
            <w:pPr>
              <w:spacing w:before="40" w:after="40"/>
            </w:pPr>
            <w:r>
              <w:t>?</w:t>
            </w:r>
          </w:p>
        </w:tc>
      </w:tr>
      <w:tr w:rsidR="00706608" w:rsidTr="0085144B">
        <w:trPr>
          <w:jc w:val="center"/>
        </w:trPr>
        <w:tc>
          <w:tcPr>
            <w:tcW w:w="1555" w:type="dxa"/>
          </w:tcPr>
          <w:p w:rsidR="00706608" w:rsidRDefault="00706608" w:rsidP="007E5DB0">
            <w:pPr>
              <w:spacing w:before="40" w:after="40"/>
              <w:jc w:val="center"/>
            </w:pPr>
          </w:p>
        </w:tc>
        <w:tc>
          <w:tcPr>
            <w:tcW w:w="3258" w:type="dxa"/>
          </w:tcPr>
          <w:p w:rsidR="00706608" w:rsidRDefault="00706608" w:rsidP="007E5DB0">
            <w:pPr>
              <w:spacing w:before="40" w:after="40"/>
            </w:pPr>
          </w:p>
        </w:tc>
        <w:tc>
          <w:tcPr>
            <w:tcW w:w="3404" w:type="dxa"/>
          </w:tcPr>
          <w:p w:rsidR="00706608" w:rsidRDefault="00706608" w:rsidP="007E5DB0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872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99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B3" w:rsidRDefault="00B349B3" w:rsidP="00701022">
      <w:pPr>
        <w:spacing w:after="0" w:line="240" w:lineRule="auto"/>
      </w:pPr>
      <w:r>
        <w:separator/>
      </w:r>
    </w:p>
  </w:endnote>
  <w:endnote w:type="continuationSeparator" w:id="0">
    <w:p w:rsidR="00B349B3" w:rsidRDefault="00B349B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D" w:rsidRDefault="00872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D" w:rsidRDefault="00872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D" w:rsidRDefault="00872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B3" w:rsidRDefault="00B349B3" w:rsidP="00701022">
      <w:pPr>
        <w:spacing w:after="0" w:line="240" w:lineRule="auto"/>
      </w:pPr>
      <w:r>
        <w:separator/>
      </w:r>
    </w:p>
  </w:footnote>
  <w:footnote w:type="continuationSeparator" w:id="0">
    <w:p w:rsidR="00B349B3" w:rsidRDefault="00B349B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34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D" w:rsidRDefault="00B349B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87280D" w:rsidRDefault="008728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For TBA</w:t>
    </w:r>
  </w:p>
  <w:p w:rsidR="006068A7" w:rsidRDefault="008728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87280D">
        <w:rPr>
          <w:rStyle w:val="Hyperlink"/>
          <w:rFonts w:ascii="Matura MT Script Capitals" w:hAnsi="Matura MT Script Capitals"/>
          <w:sz w:val="36"/>
          <w:szCs w:val="36"/>
        </w:rPr>
        <w:t>Cadet Deakin Championship Trophy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34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D6B64"/>
    <w:rsid w:val="000F2A20"/>
    <w:rsid w:val="001308CD"/>
    <w:rsid w:val="00136B25"/>
    <w:rsid w:val="00154E83"/>
    <w:rsid w:val="00190322"/>
    <w:rsid w:val="00195C76"/>
    <w:rsid w:val="001A5E0A"/>
    <w:rsid w:val="001B7A77"/>
    <w:rsid w:val="001C542D"/>
    <w:rsid w:val="002014C7"/>
    <w:rsid w:val="002133C5"/>
    <w:rsid w:val="00241E36"/>
    <w:rsid w:val="00274430"/>
    <w:rsid w:val="0029227B"/>
    <w:rsid w:val="002979B4"/>
    <w:rsid w:val="002B2862"/>
    <w:rsid w:val="002B6312"/>
    <w:rsid w:val="002D264A"/>
    <w:rsid w:val="00320BA4"/>
    <w:rsid w:val="00361C38"/>
    <w:rsid w:val="00363498"/>
    <w:rsid w:val="0038083C"/>
    <w:rsid w:val="00385358"/>
    <w:rsid w:val="003A57A4"/>
    <w:rsid w:val="003E2625"/>
    <w:rsid w:val="003E35D5"/>
    <w:rsid w:val="00443AFA"/>
    <w:rsid w:val="0045321D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523DB"/>
    <w:rsid w:val="005A096D"/>
    <w:rsid w:val="005B14C0"/>
    <w:rsid w:val="005C101E"/>
    <w:rsid w:val="005E1515"/>
    <w:rsid w:val="006059CE"/>
    <w:rsid w:val="006068A7"/>
    <w:rsid w:val="00623251"/>
    <w:rsid w:val="0066375C"/>
    <w:rsid w:val="00672A85"/>
    <w:rsid w:val="00673FB3"/>
    <w:rsid w:val="006C6E39"/>
    <w:rsid w:val="006D765B"/>
    <w:rsid w:val="006E7965"/>
    <w:rsid w:val="006F1DD5"/>
    <w:rsid w:val="006F79BE"/>
    <w:rsid w:val="00701022"/>
    <w:rsid w:val="00706608"/>
    <w:rsid w:val="00723C85"/>
    <w:rsid w:val="007328E0"/>
    <w:rsid w:val="00743813"/>
    <w:rsid w:val="00757ADC"/>
    <w:rsid w:val="00767369"/>
    <w:rsid w:val="0079461D"/>
    <w:rsid w:val="00796E48"/>
    <w:rsid w:val="007B7C70"/>
    <w:rsid w:val="007E5DB0"/>
    <w:rsid w:val="007F22E2"/>
    <w:rsid w:val="008026AC"/>
    <w:rsid w:val="0085144B"/>
    <w:rsid w:val="008558E1"/>
    <w:rsid w:val="00856C54"/>
    <w:rsid w:val="008712E3"/>
    <w:rsid w:val="0087280D"/>
    <w:rsid w:val="0087533A"/>
    <w:rsid w:val="008832D3"/>
    <w:rsid w:val="008C43A7"/>
    <w:rsid w:val="008E7DA1"/>
    <w:rsid w:val="008F7BCC"/>
    <w:rsid w:val="00900DB7"/>
    <w:rsid w:val="0090428C"/>
    <w:rsid w:val="00913A6B"/>
    <w:rsid w:val="00925715"/>
    <w:rsid w:val="00971596"/>
    <w:rsid w:val="009C08F4"/>
    <w:rsid w:val="009E5E9C"/>
    <w:rsid w:val="009F2B26"/>
    <w:rsid w:val="00A071C7"/>
    <w:rsid w:val="00A2236A"/>
    <w:rsid w:val="00A34069"/>
    <w:rsid w:val="00A618A1"/>
    <w:rsid w:val="00A64540"/>
    <w:rsid w:val="00A7032F"/>
    <w:rsid w:val="00B349B3"/>
    <w:rsid w:val="00BC3989"/>
    <w:rsid w:val="00BC6665"/>
    <w:rsid w:val="00BD7EA9"/>
    <w:rsid w:val="00BE0FF8"/>
    <w:rsid w:val="00C07B6F"/>
    <w:rsid w:val="00C40E3B"/>
    <w:rsid w:val="00C70D46"/>
    <w:rsid w:val="00C83D5A"/>
    <w:rsid w:val="00CA781F"/>
    <w:rsid w:val="00CE12F5"/>
    <w:rsid w:val="00D417FE"/>
    <w:rsid w:val="00D42EE6"/>
    <w:rsid w:val="00D65384"/>
    <w:rsid w:val="00D85EE1"/>
    <w:rsid w:val="00D96EEB"/>
    <w:rsid w:val="00DB134D"/>
    <w:rsid w:val="00DE6EF3"/>
    <w:rsid w:val="00E019E6"/>
    <w:rsid w:val="00E04803"/>
    <w:rsid w:val="00E23984"/>
    <w:rsid w:val="00E512C4"/>
    <w:rsid w:val="00E7433E"/>
    <w:rsid w:val="00E95036"/>
    <w:rsid w:val="00E95444"/>
    <w:rsid w:val="00EB4AB2"/>
    <w:rsid w:val="00EE4446"/>
    <w:rsid w:val="00F2265D"/>
    <w:rsid w:val="00F57415"/>
    <w:rsid w:val="00F768BC"/>
    <w:rsid w:val="00F853D0"/>
    <w:rsid w:val="00FB21C1"/>
    <w:rsid w:val="00FC0519"/>
    <w:rsid w:val="00FC3B1A"/>
    <w:rsid w:val="00FC6028"/>
    <w:rsid w:val="00FE2D61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honourboards/Cadet%20Deakin%20Championship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7D24-C36B-49CE-88B8-0015CDA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2017-05-04T04:33:00Z</cp:lastPrinted>
  <dcterms:created xsi:type="dcterms:W3CDTF">2023-05-29T04:30:00Z</dcterms:created>
  <dcterms:modified xsi:type="dcterms:W3CDTF">2023-05-29T04:30:00Z</dcterms:modified>
</cp:coreProperties>
</file>